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ED" w:rsidRDefault="001958ED" w:rsidP="001958E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FORMULARZ DANYCH UCZESTNIKA/UCZESTNICZKI PROJEKTU</w:t>
      </w:r>
    </w:p>
    <w:p w:rsidR="00CA3CE8" w:rsidRPr="001958ED" w:rsidRDefault="00CA3CE8" w:rsidP="001958ED">
      <w:pPr>
        <w:spacing w:after="0"/>
        <w:jc w:val="center"/>
        <w:rPr>
          <w:rFonts w:asciiTheme="minorHAnsi" w:hAnsiTheme="minorHAnsi" w:cstheme="minorHAnsi"/>
        </w:rPr>
      </w:pPr>
      <w:r w:rsidRPr="001958ED">
        <w:rPr>
          <w:rFonts w:asciiTheme="minorHAnsi" w:hAnsiTheme="minorHAnsi" w:cstheme="minorHAnsi"/>
        </w:rPr>
        <w:t xml:space="preserve">Zakres powierzonych do przetwarzania danych osobowych uczestników </w:t>
      </w:r>
    </w:p>
    <w:p w:rsidR="00CA3CE8" w:rsidRPr="001958ED" w:rsidRDefault="00CA3CE8" w:rsidP="00CA3CE8">
      <w:pPr>
        <w:spacing w:after="0"/>
        <w:ind w:right="990" w:firstLine="851"/>
        <w:jc w:val="center"/>
        <w:rPr>
          <w:rFonts w:asciiTheme="minorHAnsi" w:hAnsiTheme="minorHAnsi" w:cstheme="minorHAnsi"/>
          <w:b/>
        </w:rPr>
      </w:pPr>
    </w:p>
    <w:p w:rsidR="00CA3CE8" w:rsidRPr="00DC3B03" w:rsidRDefault="00CA3CE8" w:rsidP="00CA3CE8">
      <w:pPr>
        <w:spacing w:after="60"/>
        <w:jc w:val="both"/>
        <w:rPr>
          <w:rFonts w:asciiTheme="minorHAnsi" w:hAnsiTheme="minorHAnsi" w:cstheme="minorHAnsi"/>
          <w:sz w:val="2"/>
        </w:rPr>
      </w:pP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1757"/>
        <w:gridCol w:w="5665"/>
      </w:tblGrid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  <w:p w:rsidR="00CA3CE8" w:rsidRPr="00DC3B03" w:rsidRDefault="00CA3CE8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UCZESTNIKA</w:t>
            </w:r>
          </w:p>
        </w:tc>
      </w:tr>
      <w:tr w:rsidR="00664BBD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FFFFFF" w:themeFill="background1"/>
            <w:vAlign w:val="center"/>
          </w:tcPr>
          <w:p w:rsidR="00664BBD" w:rsidRPr="00DC3B03" w:rsidRDefault="00664BBD" w:rsidP="00664BBD">
            <w:pPr>
              <w:spacing w:after="120" w:line="240" w:lineRule="auto"/>
              <w:jc w:val="right"/>
              <w:rPr>
                <w:rFonts w:asciiTheme="minorHAnsi" w:hAnsiTheme="minorHAnsi" w:cstheme="minorHAnsi"/>
                <w:b/>
                <w:sz w:val="2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/imiona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FFFFFF" w:themeFill="background1"/>
            <w:vAlign w:val="center"/>
          </w:tcPr>
          <w:p w:rsidR="00664BBD" w:rsidRPr="00DC3B03" w:rsidRDefault="00664BBD" w:rsidP="00A003F6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Nazwisko: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PESEL: 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08329D" w:rsidRPr="00DC3B03" w:rsidRDefault="0008329D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Płeć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A003F6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Posiadane ukończone wykształcenie w chwili przystąpienia do projektu: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sz w:val="2"/>
                <w:szCs w:val="20"/>
              </w:rPr>
            </w:pPr>
          </w:p>
          <w:p w:rsidR="00CA3CE8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63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left:0;text-align:left;margin-left:141.8pt;margin-top:.5pt;width:7.15pt;height:8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90805" cy="107315"/>
                      <wp:effectExtent l="0" t="0" r="23495" b="26035"/>
                      <wp:wrapNone/>
                      <wp:docPr id="5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9pt;margin-top:.7pt;width:7.15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niższe niż podstawowe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proofErr w:type="spellStart"/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podstawowe</w:t>
            </w:r>
            <w:proofErr w:type="spellEnd"/>
          </w:p>
          <w:p w:rsidR="004C0854" w:rsidRPr="00DC3B03" w:rsidRDefault="00A37DF1" w:rsidP="004C0854">
            <w:pPr>
              <w:spacing w:after="120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17780</wp:posOffset>
                      </wp:positionV>
                      <wp:extent cx="90805" cy="107315"/>
                      <wp:effectExtent l="0" t="0" r="23495" b="26035"/>
                      <wp:wrapNone/>
                      <wp:docPr id="5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142.3pt;margin-top:1.4pt;width:7.15pt;height: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20320</wp:posOffset>
                      </wp:positionV>
                      <wp:extent cx="90805" cy="107315"/>
                      <wp:effectExtent l="0" t="0" r="23495" b="26035"/>
                      <wp:wrapNone/>
                      <wp:docPr id="57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left:0;text-align:left;margin-left:1.1pt;margin-top:1.6pt;width:7.15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gimnazjalne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</w:t>
            </w:r>
            <w:r w:rsidR="004C0854" w:rsidRPr="00DC3B03">
              <w:rPr>
                <w:rFonts w:asciiTheme="minorHAnsi" w:hAnsiTheme="minorHAnsi" w:cstheme="minorHAnsi"/>
                <w:sz w:val="20"/>
                <w:szCs w:val="20"/>
              </w:rPr>
              <w:t>ponadgimnazjalne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szkoła średnia)</w:t>
            </w:r>
          </w:p>
          <w:p w:rsidR="002D690F" w:rsidRDefault="00A37DF1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1813560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5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left:0;text-align:left;margin-left:142.8pt;margin-top:3.3pt;width:7.15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sstLAIAAFc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5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1" type="#_x0000_t202" style="position:absolute;left:0;text-align:left;margin-left:.75pt;margin-top:2.35pt;width:7.15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">
                      <v:textbox>
                        <w:txbxContent>
                          <w:p w:rsidR="00CA3CE8" w:rsidRDefault="00CA3CE8" w:rsidP="00CA3CE8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policealne</w:t>
            </w:r>
            <w:r w:rsidR="002D690F">
              <w:rPr>
                <w:rFonts w:asciiTheme="minorHAnsi" w:hAnsiTheme="minorHAnsi" w:cstheme="minorHAnsi"/>
                <w:sz w:val="20"/>
                <w:szCs w:val="20"/>
              </w:rPr>
              <w:t xml:space="preserve"> (ukończona                           wyższe</w:t>
            </w:r>
          </w:p>
          <w:p w:rsidR="00CA3CE8" w:rsidRPr="00DC3B03" w:rsidRDefault="002D690F" w:rsidP="002D690F">
            <w:pPr>
              <w:spacing w:after="120" w:line="240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szkoła policealna)</w:t>
            </w:r>
            <w:r w:rsidR="004C085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81571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  <w:r w:rsidR="007D1BB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(ADRES ZAMIESZKANIA/adres do korespondencji)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576067" w:rsidRDefault="00CA3CE8" w:rsidP="00815712">
            <w:pPr>
              <w:spacing w:after="1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815712">
            <w:pPr>
              <w:spacing w:after="12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, nr domu, nr mieszkania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81571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  <w:r w:rsidR="007D1BB7">
              <w:rPr>
                <w:rFonts w:asciiTheme="minorHAnsi" w:hAnsiTheme="minorHAnsi" w:cstheme="minorHAnsi"/>
                <w:sz w:val="20"/>
                <w:szCs w:val="20"/>
              </w:rPr>
              <w:t>/poczta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C17660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Obszar 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C17660">
              <w:rPr>
                <w:rFonts w:asciiTheme="minorHAnsi" w:hAnsiTheme="minorHAnsi" w:cstheme="minorHAnsi"/>
                <w:i/>
                <w:sz w:val="20"/>
                <w:szCs w:val="20"/>
              </w:rPr>
              <w:t>zaznaczyć właściwe</w:t>
            </w:r>
            <w:r w:rsidRPr="00DC3B03">
              <w:rPr>
                <w:rFonts w:asciiTheme="minorHAnsi" w:hAnsiTheme="minorHAnsi" w:cstheme="minorHAnsi"/>
                <w:i/>
                <w:sz w:val="20"/>
                <w:szCs w:val="20"/>
              </w:rPr>
              <w:t>):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C17660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31750</wp:posOffset>
                      </wp:positionV>
                      <wp:extent cx="90805" cy="107315"/>
                      <wp:effectExtent l="0" t="0" r="23495" b="26035"/>
                      <wp:wrapNone/>
                      <wp:docPr id="4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12.45pt;margin-top:2.5pt;width:7.15pt;height: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453390</wp:posOffset>
                      </wp:positionH>
                      <wp:positionV relativeFrom="paragraph">
                        <wp:posOffset>39370</wp:posOffset>
                      </wp:positionV>
                      <wp:extent cx="90805" cy="107315"/>
                      <wp:effectExtent l="0" t="0" r="23495" b="26035"/>
                      <wp:wrapNone/>
                      <wp:docPr id="6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5.7pt;margin-top:3.1pt;width:7.15pt;height: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wiejski                    miejski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0E22A8">
            <w:pPr>
              <w:spacing w:after="12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D5FD1" w:rsidRPr="00DC3B03" w:rsidRDefault="00CD5FD1" w:rsidP="000E22A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10439" w:type="dxa"/>
            <w:gridSpan w:val="3"/>
            <w:shd w:val="clear" w:color="auto" w:fill="D9D9D9" w:themeFill="background1" w:themeFillShade="D9"/>
            <w:vAlign w:val="center"/>
          </w:tcPr>
          <w:p w:rsidR="00CA3CE8" w:rsidRPr="00DC3B03" w:rsidRDefault="00CA3CE8" w:rsidP="000E22A8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SZCZEGÓŁY WSPARCIA</w:t>
            </w:r>
          </w:p>
        </w:tc>
      </w:tr>
      <w:tr w:rsidR="002D690F" w:rsidRPr="00DC3B03" w:rsidTr="0065710C">
        <w:trPr>
          <w:trHeight w:val="2932"/>
          <w:jc w:val="center"/>
        </w:trPr>
        <w:tc>
          <w:tcPr>
            <w:tcW w:w="3017" w:type="dxa"/>
            <w:vMerge w:val="restart"/>
            <w:shd w:val="clear" w:color="auto" w:fill="auto"/>
            <w:vAlign w:val="center"/>
          </w:tcPr>
          <w:p w:rsidR="002D690F" w:rsidRPr="00DC3B03" w:rsidRDefault="002D690F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D690F" w:rsidRPr="00AF324A" w:rsidRDefault="002D690F" w:rsidP="00A37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bezrobotna zarejestro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wana w ewidencji urzędów pracy</w:t>
            </w:r>
          </w:p>
          <w:p w:rsidR="002D690F" w:rsidRPr="00AF324A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2D690F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2D690F" w:rsidRPr="00DC3B03" w:rsidRDefault="002D690F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601B756" wp14:editId="6AE34737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36830</wp:posOffset>
                      </wp:positionV>
                      <wp:extent cx="92710" cy="107315"/>
                      <wp:effectExtent l="0" t="0" r="21590" b="26035"/>
                      <wp:wrapNone/>
                      <wp:docPr id="1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01B7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34" type="#_x0000_t202" style="position:absolute;margin-left:25.15pt;margin-top:2.9pt;width:7.3pt;height:8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gVKg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q6g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długotrwale bezrobotna </w:t>
            </w:r>
          </w:p>
          <w:p w:rsidR="002D690F" w:rsidRPr="00DC3B03" w:rsidRDefault="002D690F" w:rsidP="00AF324A">
            <w:pPr>
              <w:tabs>
                <w:tab w:val="left" w:pos="478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2FF52E" wp14:editId="46DDA447">
                      <wp:simplePos x="0" y="0"/>
                      <wp:positionH relativeFrom="column">
                        <wp:posOffset>326390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690F" w:rsidRDefault="002D690F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F52E" id="_x0000_s1035" type="#_x0000_t202" style="position:absolute;margin-left:25.7pt;margin-top:1.15pt;width:7.3pt;height:8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">
                      <v:textbox>
                        <w:txbxContent>
                          <w:p w:rsidR="002D690F" w:rsidRDefault="002D690F" w:rsidP="00AF324A"/>
                        </w:txbxContent>
                      </v:textbox>
                    </v:shape>
                  </w:pict>
                </mc:Fallback>
              </mc:AlternateConten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inne </w:t>
            </w:r>
          </w:p>
          <w:p w:rsidR="002D690F" w:rsidRPr="00AF324A" w:rsidRDefault="002D690F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AF324A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>osoba bierna zawodowo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AF324A" w:rsidRDefault="00AF324A" w:rsidP="00AF324A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AF324A" w:rsidRPr="00AF324A" w:rsidRDefault="00AF324A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</w:t>
            </w:r>
            <w:r w:rsidRPr="00AF324A">
              <w:rPr>
                <w:rFonts w:asciiTheme="minorHAnsi" w:hAnsiTheme="minorHAnsi" w:cstheme="minorHAnsi"/>
                <w:sz w:val="20"/>
                <w:szCs w:val="20"/>
              </w:rPr>
              <w:t xml:space="preserve">w tym: </w:t>
            </w:r>
          </w:p>
          <w:p w:rsidR="00AF324A" w:rsidRPr="00AF324A" w:rsidRDefault="00A37DF1" w:rsidP="00AF324A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24130</wp:posOffset>
                      </wp:positionV>
                      <wp:extent cx="92710" cy="107315"/>
                      <wp:effectExtent l="0" t="0" r="21590" b="26035"/>
                      <wp:wrapNone/>
                      <wp:docPr id="1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5.4pt;margin-top:1.9pt;width:7.3pt;height:8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ucząca się</w:t>
            </w:r>
          </w:p>
          <w:p w:rsidR="00AF324A" w:rsidRDefault="00A37DF1" w:rsidP="00AF324A">
            <w:pPr>
              <w:spacing w:before="12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21590</wp:posOffset>
                      </wp:positionV>
                      <wp:extent cx="92710" cy="107315"/>
                      <wp:effectExtent l="0" t="0" r="21590" b="26035"/>
                      <wp:wrapNone/>
                      <wp:docPr id="45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25.45pt;margin-top:1.7pt;width:7.3pt;height:8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>osoba nieuczestnicząca w kształceniu lub szkoleniu</w:t>
            </w:r>
          </w:p>
          <w:p w:rsidR="00AF324A" w:rsidRPr="00DC3B03" w:rsidRDefault="00A37DF1" w:rsidP="00AF324A">
            <w:pPr>
              <w:tabs>
                <w:tab w:val="left" w:pos="53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14605</wp:posOffset>
                      </wp:positionV>
                      <wp:extent cx="92710" cy="107315"/>
                      <wp:effectExtent l="0" t="0" r="21590" b="26035"/>
                      <wp:wrapNone/>
                      <wp:docPr id="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324A" w:rsidRDefault="00AF324A" w:rsidP="00AF32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4.65pt;margin-top:1.15pt;width:7.3pt;height:8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">
                      <v:textbox>
                        <w:txbxContent>
                          <w:p w:rsidR="00AF324A" w:rsidRDefault="00AF324A" w:rsidP="00AF324A"/>
                        </w:txbxContent>
                      </v:textbox>
                    </v:shape>
                  </w:pict>
                </mc:Fallback>
              </mc:AlternateConten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324A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:rsidR="00C17660" w:rsidRPr="00A37DF1" w:rsidRDefault="00AF324A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17660" w:rsidRPr="00DC3B03" w:rsidTr="00664BBD">
        <w:trPr>
          <w:trHeight w:val="2268"/>
          <w:jc w:val="center"/>
        </w:trPr>
        <w:tc>
          <w:tcPr>
            <w:tcW w:w="3017" w:type="dxa"/>
            <w:vMerge/>
            <w:shd w:val="clear" w:color="auto" w:fill="auto"/>
            <w:vAlign w:val="center"/>
          </w:tcPr>
          <w:p w:rsidR="00C17660" w:rsidRPr="00DC3B03" w:rsidRDefault="00C17660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C17660" w:rsidRPr="00AF324A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7660" w:rsidRPr="00AF324A" w:rsidRDefault="00AF324A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C17660" w:rsidRPr="00AF324A">
              <w:rPr>
                <w:rFonts w:asciiTheme="minorHAnsi" w:hAnsiTheme="minorHAnsi" w:cstheme="minorHAnsi"/>
              </w:rPr>
              <w:t>atrudnion</w:t>
            </w:r>
            <w:r w:rsidRPr="00AF324A">
              <w:rPr>
                <w:rFonts w:asciiTheme="minorHAnsi" w:hAnsiTheme="minorHAnsi" w:cstheme="minorHAnsi"/>
              </w:rPr>
              <w:t>y</w:t>
            </w:r>
          </w:p>
          <w:p w:rsidR="00C17660" w:rsidRPr="00AF324A" w:rsidRDefault="00C17660" w:rsidP="000E22A8">
            <w:pPr>
              <w:spacing w:after="12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5665" w:type="dxa"/>
            <w:shd w:val="clear" w:color="auto" w:fill="FFFFFF" w:themeFill="background1"/>
            <w:vAlign w:val="center"/>
          </w:tcPr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bookmarkEnd w:id="1"/>
            <w:r w:rsidRPr="00E172B9">
              <w:rPr>
                <w:rFonts w:asciiTheme="majorHAnsi" w:hAnsiTheme="majorHAnsi" w:cstheme="majorHAnsi"/>
                <w:b/>
                <w:lang w:eastAsia="pl-PL"/>
              </w:rPr>
              <w:t>Tak</w:t>
            </w:r>
          </w:p>
          <w:p w:rsidR="00C17660" w:rsidRPr="00E172B9" w:rsidRDefault="00C17660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u w:val="single"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u w:val="single"/>
                <w:lang w:eastAsia="pl-PL"/>
              </w:rPr>
              <w:t xml:space="preserve">W tym osoba zatrudniona: </w:t>
            </w:r>
          </w:p>
          <w:p w:rsidR="00C17660" w:rsidRPr="00DC3B03" w:rsidRDefault="00A37DF1" w:rsidP="00C17660">
            <w:pPr>
              <w:tabs>
                <w:tab w:val="left" w:pos="535"/>
                <w:tab w:val="left" w:pos="1106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13970</wp:posOffset>
                      </wp:positionV>
                      <wp:extent cx="90805" cy="107315"/>
                      <wp:effectExtent l="0" t="0" r="23495" b="26035"/>
                      <wp:wrapNone/>
                      <wp:docPr id="43" name="Pole tekstow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3" o:spid="_x0000_s1041" type="#_x0000_t202" style="position:absolute;margin-left:24.8pt;margin-top:1.1pt;width:7.15pt;height:8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">
                      <v:textbox>
                        <w:txbxContent>
                          <w:p w:rsidR="00C17660" w:rsidRDefault="00C17660" w:rsidP="00C17660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267970</wp:posOffset>
                      </wp:positionV>
                      <wp:extent cx="90805" cy="107315"/>
                      <wp:effectExtent l="0" t="0" r="23495" b="26035"/>
                      <wp:wrapNone/>
                      <wp:docPr id="42" name="Pole tekstow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4" o:spid="_x0000_s1042" type="#_x0000_t202" style="position:absolute;margin-left:24.55pt;margin-top:21.1pt;width:7.15pt;height:8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hLMg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administracji rządowej,</w:t>
            </w:r>
          </w:p>
          <w:p w:rsidR="00C17660" w:rsidRPr="00DC3B03" w:rsidRDefault="00C17660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pracująca w administracji samorządowej,</w:t>
            </w:r>
          </w:p>
          <w:p w:rsidR="00C17660" w:rsidRPr="00DC3B03" w:rsidRDefault="00A37DF1" w:rsidP="00C17660">
            <w:pPr>
              <w:spacing w:after="120" w:line="240" w:lineRule="auto"/>
              <w:ind w:left="743" w:hanging="74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48895</wp:posOffset>
                      </wp:positionV>
                      <wp:extent cx="90805" cy="107315"/>
                      <wp:effectExtent l="0" t="0" r="23495" b="26035"/>
                      <wp:wrapNone/>
                      <wp:docPr id="35" name="Pole tekstow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5" o:spid="_x0000_s1043" type="#_x0000_t202" style="position:absolute;left:0;text-align:left;margin-left:24.8pt;margin-top:3.85pt;width:7.15pt;height:8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mikro, małym lub  średnim </w: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>przedsiębiorstwie,</w:t>
            </w:r>
          </w:p>
          <w:p w:rsidR="00C17660" w:rsidRPr="00DC3B03" w:rsidRDefault="00A37DF1" w:rsidP="00C17660">
            <w:pPr>
              <w:tabs>
                <w:tab w:val="left" w:pos="743"/>
              </w:tabs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8255</wp:posOffset>
                      </wp:positionV>
                      <wp:extent cx="90805" cy="107315"/>
                      <wp:effectExtent l="0" t="0" r="23495" b="26035"/>
                      <wp:wrapNone/>
                      <wp:docPr id="36" name="Pole tekstow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6" o:spid="_x0000_s1044" type="#_x0000_t202" style="position:absolute;left:0;text-align:left;margin-left:24.55pt;margin-top:.65pt;width:7.15pt;height:8.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pracująca w organizacji pozarządowej,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37" name="Pole tekstow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>
                                  <w:pPr>
                                    <w:ind w:left="-142" w:firstLine="142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7" o:spid="_x0000_s1045" type="#_x0000_t202" style="position:absolute;left:0;text-align:left;margin-left:24.8pt;margin-top:1.15pt;width:7.15pt;height:8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">
                      <v:textbox>
                        <w:txbxContent>
                          <w:p w:rsidR="00C17660" w:rsidRDefault="00C17660" w:rsidP="00C17660">
                            <w:pPr>
                              <w:ind w:left="-142" w:firstLine="142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7660">
              <w:rPr>
                <w:rFonts w:asciiTheme="minorHAnsi" w:hAnsiTheme="minorHAnsi" w:cstheme="minorHAnsi"/>
                <w:sz w:val="20"/>
                <w:szCs w:val="20"/>
              </w:rPr>
              <w:t xml:space="preserve">                </w: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prowadząca działalność na własny rachunek, </w:t>
            </w:r>
          </w:p>
          <w:p w:rsidR="00C17660" w:rsidRPr="00DC3B03" w:rsidRDefault="00A37DF1" w:rsidP="00C17660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17145</wp:posOffset>
                      </wp:positionV>
                      <wp:extent cx="90805" cy="107315"/>
                      <wp:effectExtent l="0" t="0" r="23495" b="26035"/>
                      <wp:wrapNone/>
                      <wp:docPr id="38" name="Pole tekstow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8" o:spid="_x0000_s1046" type="#_x0000_t202" style="position:absolute;left:0;text-align:left;margin-left:24.6pt;margin-top:1.35pt;width:7.15pt;height:8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osoba pracująca w dużym przedsiębiorstwie,  </w:t>
            </w:r>
          </w:p>
          <w:p w:rsidR="00C17660" w:rsidRDefault="00A37DF1" w:rsidP="00C17660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37465</wp:posOffset>
                      </wp:positionV>
                      <wp:extent cx="99060" cy="102870"/>
                      <wp:effectExtent l="0" t="0" r="15240" b="11430"/>
                      <wp:wrapNone/>
                      <wp:docPr id="34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102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660" w:rsidRDefault="00C17660" w:rsidP="00C1766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7" type="#_x0000_t202" style="position:absolute;left:0;text-align:left;margin-left:24.3pt;margin-top:2.95pt;width:7.8pt;height:8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">
                      <v:textbox>
                        <w:txbxContent>
                          <w:p w:rsidR="00C17660" w:rsidRDefault="00C17660" w:rsidP="00C17660"/>
                        </w:txbxContent>
                      </v:textbox>
                    </v:shape>
                  </w:pict>
                </mc:Fallback>
              </mc:AlternateContent>
            </w:r>
            <w:r w:rsidR="00C17660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inne</w:t>
            </w:r>
            <w:r w:rsidR="00C17660" w:rsidRPr="00E172B9">
              <w:rPr>
                <w:rFonts w:asciiTheme="majorHAnsi" w:hAnsiTheme="majorHAnsi" w:cstheme="majorHAnsi"/>
                <w:b/>
                <w:lang w:eastAsia="pl-PL"/>
              </w:rPr>
              <w:t xml:space="preserve"> </w:t>
            </w:r>
          </w:p>
          <w:p w:rsidR="00C17660" w:rsidRPr="00A37DF1" w:rsidRDefault="00C17660" w:rsidP="00A37DF1">
            <w:pPr>
              <w:spacing w:before="120" w:after="0" w:line="240" w:lineRule="auto"/>
              <w:ind w:left="34"/>
              <w:rPr>
                <w:rFonts w:asciiTheme="majorHAnsi" w:hAnsiTheme="majorHAnsi" w:cstheme="majorHAnsi"/>
                <w:b/>
                <w:lang w:eastAsia="pl-PL"/>
              </w:rPr>
            </w:pP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instrText xml:space="preserve"> FORMCHECKBOX </w:instrText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</w:r>
            <w:r w:rsidR="008E6278">
              <w:rPr>
                <w:rFonts w:asciiTheme="majorHAnsi" w:hAnsiTheme="majorHAnsi" w:cstheme="majorHAnsi"/>
                <w:b/>
                <w:lang w:eastAsia="pl-PL"/>
              </w:rPr>
              <w:fldChar w:fldCharType="separate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fldChar w:fldCharType="end"/>
            </w:r>
            <w:r w:rsidRPr="00E172B9">
              <w:rPr>
                <w:rFonts w:asciiTheme="majorHAnsi" w:hAnsiTheme="majorHAnsi" w:cstheme="majorHAnsi"/>
                <w:b/>
                <w:lang w:eastAsia="pl-PL"/>
              </w:rPr>
              <w:t>Nie</w:t>
            </w:r>
          </w:p>
        </w:tc>
      </w:tr>
      <w:tr w:rsidR="00CA3CE8" w:rsidRPr="00DC3B03" w:rsidTr="00664BBD">
        <w:trPr>
          <w:trHeight w:val="39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A37DF1">
            <w:pPr>
              <w:spacing w:after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W przypadku osoby pracującej proszę podać wykonywany zawód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A37DF1" w:rsidP="00164C78">
            <w:pPr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90805</wp:posOffset>
                      </wp:positionV>
                      <wp:extent cx="90805" cy="107315"/>
                      <wp:effectExtent l="0" t="0" r="23495" b="26035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7" o:spid="_x0000_s1048" type="#_x0000_t202" style="position:absolute;margin-left:.9pt;margin-top:7.15pt;width:7.15pt;height: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instruktor praktycznej nauki zawodu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90805" cy="107315"/>
                      <wp:effectExtent l="0" t="0" r="23495" b="26035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49" type="#_x0000_t202" style="position:absolute;margin-left:.75pt;margin-top:1.5pt;width:7.15pt;height:8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nauczyciel kształcenia ogólnego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50" type="#_x0000_t202" style="position:absolute;margin-left:.55pt;margin-top:3.3pt;width:7.15pt;height: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wychowania przedszkolnego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51" type="#_x0000_t202" style="position:absolute;margin-left:.5pt;margin-top:2.35pt;width:7.15pt;height:8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HF6A9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nauczyciel kształcenia zawodowego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52070</wp:posOffset>
                      </wp:positionV>
                      <wp:extent cx="90805" cy="107315"/>
                      <wp:effectExtent l="0" t="0" r="23495" b="26035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52" type="#_x0000_t202" style="position:absolute;margin-left:.6pt;margin-top:4.1pt;width:7.15pt;height: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ochrony zdrowia </w:t>
            </w:r>
          </w:p>
          <w:p w:rsidR="00CA3CE8" w:rsidRPr="00DC3B03" w:rsidRDefault="00A37DF1" w:rsidP="00164C78">
            <w:pPr>
              <w:tabs>
                <w:tab w:val="left" w:pos="336"/>
                <w:tab w:val="left" w:pos="962"/>
              </w:tabs>
              <w:spacing w:after="12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41910</wp:posOffset>
                      </wp:positionV>
                      <wp:extent cx="90805" cy="107315"/>
                      <wp:effectExtent l="0" t="0" r="23495" b="26035"/>
                      <wp:wrapNone/>
                      <wp:docPr id="32" name="Pole tekstow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2" o:spid="_x0000_s1053" type="#_x0000_t202" style="position:absolute;left:0;text-align:left;margin-left:.3pt;margin-top:3.3pt;width:7.15pt;height: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164C78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kluczowy pracownik instytucji pomocy i integracji społecznej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3" o:spid="_x0000_s1054" type="#_x0000_t202" style="position:absolute;margin-left:.5pt;margin-top:2.35pt;width:7.1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tcqlvj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rynku pracy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48" name="Pole tekstow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8" o:spid="_x0000_s1055" type="#_x0000_t202" style="position:absolute;margin-left:.35pt;margin-top:1.15pt;width:7.15pt;height: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szkolnictwa wyższego  </w:t>
            </w:r>
          </w:p>
          <w:p w:rsidR="00CA3CE8" w:rsidRPr="00DC3B03" w:rsidRDefault="00A37DF1" w:rsidP="00164C78">
            <w:pPr>
              <w:spacing w:after="120" w:line="240" w:lineRule="auto"/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13335</wp:posOffset>
                      </wp:positionV>
                      <wp:extent cx="90805" cy="107315"/>
                      <wp:effectExtent l="0" t="0" r="23495" b="26035"/>
                      <wp:wrapNone/>
                      <wp:docPr id="58" name="Pole tekstow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8" o:spid="_x0000_s1056" type="#_x0000_t202" style="position:absolute;left:0;text-align:left;margin-left:.9pt;margin-top:1.05pt;width:7.15pt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 pracownik instytucji systemu wspierania rodziny i pieczy zastępczej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6350</wp:posOffset>
                      </wp:positionV>
                      <wp:extent cx="90805" cy="107315"/>
                      <wp:effectExtent l="0" t="0" r="23495" b="26035"/>
                      <wp:wrapNone/>
                      <wp:docPr id="59" name="Pole tekstow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9" o:spid="_x0000_s1057" type="#_x0000_t202" style="position:absolute;margin-left:.3pt;margin-top:.5pt;width:7.15pt;height:8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ośrodka wsparcia ekonomii społecznej 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60" name="Pole tekstow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0" o:spid="_x0000_s1058" type="#_x0000_t202" style="position:absolute;margin-left:.3pt;margin-top:2.35pt;width:7.15pt;height:8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pracownik poradni psychologiczno-pedagogicznej </w:t>
            </w:r>
          </w:p>
          <w:p w:rsidR="00CA3CE8" w:rsidRPr="00DC3B03" w:rsidRDefault="00A37DF1" w:rsidP="00164C78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40640</wp:posOffset>
                      </wp:positionV>
                      <wp:extent cx="90805" cy="107315"/>
                      <wp:effectExtent l="0" t="0" r="23495" b="26035"/>
                      <wp:wrapNone/>
                      <wp:docPr id="61" name="Pole tekstow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1" o:spid="_x0000_s1059" type="#_x0000_t202" style="position:absolute;margin-left:1.4pt;margin-top:3.2pt;width:7.15pt;height:8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rolnik </w:t>
            </w:r>
          </w:p>
          <w:p w:rsidR="00CD5FD1" w:rsidRPr="00164C78" w:rsidRDefault="00A37DF1" w:rsidP="00164C78">
            <w:pPr>
              <w:pStyle w:val="Akapitzlist"/>
              <w:spacing w:after="120" w:line="240" w:lineRule="auto"/>
              <w:ind w:left="360" w:hanging="16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16510</wp:posOffset>
                      </wp:positionV>
                      <wp:extent cx="90805" cy="107315"/>
                      <wp:effectExtent l="0" t="0" r="23495" b="26035"/>
                      <wp:wrapNone/>
                      <wp:docPr id="62" name="Pole tekstow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2" o:spid="_x0000_s1060" type="#_x0000_t202" style="position:absolute;left:0;text-align:left;margin-left:2.2pt;margin-top:1.3pt;width:7.15pt;height:8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inny</w:t>
            </w:r>
          </w:p>
        </w:tc>
      </w:tr>
      <w:tr w:rsidR="00CA3CE8" w:rsidRPr="00DC3B03" w:rsidTr="00664BBD">
        <w:trPr>
          <w:trHeight w:val="113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Zatrudniony w (proszę podać nazwę instytucji/</w:t>
            </w:r>
            <w:r w:rsidR="00AF32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przedsiębiorstwa)</w:t>
            </w:r>
          </w:p>
        </w:tc>
        <w:tc>
          <w:tcPr>
            <w:tcW w:w="7422" w:type="dxa"/>
            <w:gridSpan w:val="2"/>
            <w:shd w:val="clear" w:color="auto" w:fill="auto"/>
            <w:vAlign w:val="center"/>
          </w:tcPr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CE8" w:rsidRPr="00DC3B03" w:rsidRDefault="00CA3CE8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  <w:p w:rsidR="00CD5FD1" w:rsidRPr="00DC3B03" w:rsidRDefault="00CA3CE8" w:rsidP="00AF324A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25702F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</w:tr>
    </w:tbl>
    <w:p w:rsidR="00A37DF1" w:rsidRDefault="00A37DF1">
      <w:r>
        <w:br w:type="page"/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960"/>
      </w:tblGrid>
      <w:tr w:rsidR="00CA3CE8" w:rsidRPr="00DC3B03" w:rsidTr="00AF324A">
        <w:trPr>
          <w:trHeight w:val="697"/>
          <w:jc w:val="center"/>
        </w:trPr>
        <w:tc>
          <w:tcPr>
            <w:tcW w:w="9977" w:type="dxa"/>
            <w:gridSpan w:val="2"/>
            <w:shd w:val="clear" w:color="auto" w:fill="D9D9D9" w:themeFill="background1" w:themeFillShade="D9"/>
            <w:vAlign w:val="center"/>
          </w:tcPr>
          <w:p w:rsidR="00CA3CE8" w:rsidRPr="00DC3B03" w:rsidRDefault="00CA3CE8" w:rsidP="009D7399">
            <w:pPr>
              <w:ind w:left="317"/>
              <w:jc w:val="both"/>
              <w:rPr>
                <w:rFonts w:asciiTheme="minorHAnsi" w:hAnsiTheme="minorHAnsi" w:cstheme="minorHAnsi"/>
                <w:b/>
                <w:sz w:val="8"/>
                <w:szCs w:val="20"/>
              </w:rPr>
            </w:pPr>
          </w:p>
          <w:p w:rsidR="00CA3CE8" w:rsidRPr="00DC3B03" w:rsidRDefault="00CA3CE8" w:rsidP="009D7399">
            <w:pPr>
              <w:ind w:left="31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b/>
                <w:sz w:val="20"/>
                <w:szCs w:val="20"/>
              </w:rPr>
              <w:t>STATUS UCZESTNIKA PROJEKTU W CHWILI PRZYSTĄPIENIA DO PROJEKTU</w:t>
            </w:r>
          </w:p>
          <w:p w:rsidR="00CA3CE8" w:rsidRPr="00DC3B03" w:rsidRDefault="00CA3CE8" w:rsidP="009D7399">
            <w:pPr>
              <w:spacing w:after="0"/>
              <w:ind w:left="318"/>
              <w:jc w:val="center"/>
              <w:rPr>
                <w:rFonts w:asciiTheme="minorHAnsi" w:hAnsiTheme="minorHAnsi" w:cstheme="minorHAnsi"/>
                <w:sz w:val="4"/>
                <w:szCs w:val="20"/>
              </w:rPr>
            </w:pPr>
          </w:p>
        </w:tc>
      </w:tr>
      <w:tr w:rsidR="00CA3CE8" w:rsidRPr="00DC3B03" w:rsidTr="00AF324A">
        <w:trPr>
          <w:trHeight w:val="1417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  <w:p w:rsidR="00CA3CE8" w:rsidRPr="00DC3B03" w:rsidRDefault="00CA3CE8" w:rsidP="009D7399">
            <w:pPr>
              <w:spacing w:before="6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25702F">
            <w:pPr>
              <w:tabs>
                <w:tab w:val="left" w:pos="295"/>
              </w:tabs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6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9" o:spid="_x0000_s1061" type="#_x0000_t202" style="position:absolute;margin-left:.5pt;margin-top:2.35pt;width:7.15pt;height:8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EN491T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25702F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90805" cy="107315"/>
                      <wp:effectExtent l="0" t="0" r="23495" b="26035"/>
                      <wp:wrapNone/>
                      <wp:docPr id="25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1" o:spid="_x0000_s1062" type="#_x0000_t202" style="position:absolute;margin-left:.3pt;margin-top:1.25pt;width:7.15pt;height:8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nie </w:t>
            </w:r>
          </w:p>
          <w:p w:rsidR="00CA3CE8" w:rsidRPr="00DC3B03" w:rsidRDefault="00A37DF1" w:rsidP="0025702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</wp:posOffset>
                      </wp:positionV>
                      <wp:extent cx="90805" cy="107315"/>
                      <wp:effectExtent l="0" t="0" r="23495" b="26035"/>
                      <wp:wrapNone/>
                      <wp:docPr id="24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0" o:spid="_x0000_s1063" type="#_x0000_t202" style="position:absolute;left:0;text-align:left;margin-left:.3pt;margin-top:1.15pt;width:7.15pt;height:8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odmowa podania informacji</w:t>
            </w:r>
          </w:p>
        </w:tc>
      </w:tr>
      <w:tr w:rsidR="00CA3CE8" w:rsidRPr="00DC3B03" w:rsidTr="00AF324A">
        <w:trPr>
          <w:trHeight w:val="1126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Osoba bezdomna lub dotknięta wykluczeniem z dostępu do mieszkań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32385</wp:posOffset>
                      </wp:positionV>
                      <wp:extent cx="90805" cy="107315"/>
                      <wp:effectExtent l="0" t="0" r="23495" b="26035"/>
                      <wp:wrapNone/>
                      <wp:docPr id="23" name="Pole tekstow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0" o:spid="_x0000_s1064" type="#_x0000_t202" style="position:absolute;margin-left:.05pt;margin-top:2.55pt;width:7.15pt;height: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tak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38100</wp:posOffset>
                      </wp:positionV>
                      <wp:extent cx="90805" cy="107315"/>
                      <wp:effectExtent l="0" t="0" r="23495" b="26035"/>
                      <wp:wrapNone/>
                      <wp:docPr id="22" name="Pole tekstow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9" o:spid="_x0000_s1065" type="#_x0000_t202" style="position:absolute;left:0;text-align:left;margin-left:.6pt;margin-top:3pt;width:7.15pt;height:8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CA3CE8" w:rsidRPr="00DC3B03" w:rsidTr="00AF324A">
        <w:trPr>
          <w:trHeight w:val="1413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96D19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z niepełnosprawnością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21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margin-left:.5pt;margin-top:2.35pt;width:7.15pt;height:8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4877Yz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90805" cy="107315"/>
                      <wp:effectExtent l="0" t="0" r="23495" b="26035"/>
                      <wp:wrapNone/>
                      <wp:docPr id="20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margin-left:.55pt;margin-top:.85pt;width:7.15pt;height: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A37DF1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11430</wp:posOffset>
                      </wp:positionV>
                      <wp:extent cx="90805" cy="107315"/>
                      <wp:effectExtent l="0" t="0" r="23495" b="26035"/>
                      <wp:wrapNone/>
                      <wp:docPr id="19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.2pt;margin-top:.9pt;width:7.15pt;height:8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662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CA3CE8" w:rsidRPr="00DC3B03" w:rsidTr="00AF324A">
        <w:trPr>
          <w:trHeight w:val="1391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CA3CE8" w:rsidRPr="00DC3B03" w:rsidRDefault="00CA3CE8" w:rsidP="009D7399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C3B03">
              <w:rPr>
                <w:rFonts w:asciiTheme="minorHAnsi" w:hAnsiTheme="minorHAnsi"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29845</wp:posOffset>
                      </wp:positionV>
                      <wp:extent cx="90805" cy="107315"/>
                      <wp:effectExtent l="0" t="0" r="23495" b="26035"/>
                      <wp:wrapNone/>
                      <wp:docPr id="39" name="Pole tekstow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margin-left:.5pt;margin-top:2.35pt;width:7.15pt;height:8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tak </w:t>
            </w:r>
          </w:p>
          <w:p w:rsidR="00CA3CE8" w:rsidRPr="00DC3B03" w:rsidRDefault="00A37DF1" w:rsidP="007444D2">
            <w:pPr>
              <w:spacing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266065</wp:posOffset>
                      </wp:positionV>
                      <wp:extent cx="90805" cy="107315"/>
                      <wp:effectExtent l="0" t="0" r="23495" b="26035"/>
                      <wp:wrapNone/>
                      <wp:docPr id="40" name="Pole tekstow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margin-left:2pt;margin-top:20.95pt;width:7.15pt;height:8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1905</wp:posOffset>
                      </wp:positionV>
                      <wp:extent cx="90805" cy="107315"/>
                      <wp:effectExtent l="0" t="0" r="23495" b="26035"/>
                      <wp:wrapNone/>
                      <wp:docPr id="41" name="Pole tekstow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107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3CE8" w:rsidRDefault="00CA3CE8" w:rsidP="00CA3C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margin-left:1.85pt;margin-top:.15pt;width:7.15pt;height:8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">
                      <v:textbox>
                        <w:txbxContent>
                          <w:p w:rsidR="00CA3CE8" w:rsidRDefault="00CA3CE8" w:rsidP="00CA3CE8"/>
                        </w:txbxContent>
                      </v:textbox>
                    </v:shape>
                  </w:pict>
                </mc:Fallback>
              </mc:AlternateConten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CD5F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 xml:space="preserve">nie </w:t>
            </w:r>
          </w:p>
          <w:p w:rsidR="00CA3CE8" w:rsidRPr="00DC3B03" w:rsidRDefault="007444D2" w:rsidP="007444D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CA3CE8" w:rsidRPr="00DC3B03">
              <w:rPr>
                <w:rFonts w:asciiTheme="minorHAnsi" w:hAnsiTheme="minorHAnsi" w:cstheme="minorHAnsi"/>
                <w:sz w:val="20"/>
                <w:szCs w:val="20"/>
              </w:rPr>
              <w:t>odmowa podania informacji</w:t>
            </w:r>
          </w:p>
        </w:tc>
      </w:tr>
      <w:tr w:rsidR="001958ED" w:rsidRPr="00DC3B03" w:rsidTr="00AF324A">
        <w:trPr>
          <w:trHeight w:val="892"/>
          <w:jc w:val="center"/>
        </w:trPr>
        <w:tc>
          <w:tcPr>
            <w:tcW w:w="3017" w:type="dxa"/>
            <w:shd w:val="clear" w:color="auto" w:fill="auto"/>
            <w:vAlign w:val="center"/>
          </w:tcPr>
          <w:p w:rsidR="001958ED" w:rsidRPr="001958ED" w:rsidRDefault="001958ED" w:rsidP="009D7399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1958ED">
              <w:rPr>
                <w:rFonts w:cstheme="majorHAnsi"/>
                <w:sz w:val="20"/>
                <w:szCs w:val="20"/>
                <w:lang w:eastAsia="pl-PL"/>
              </w:rPr>
              <w:t>Data rozpoczęcia udziału w projekcie</w:t>
            </w:r>
          </w:p>
        </w:tc>
        <w:tc>
          <w:tcPr>
            <w:tcW w:w="6960" w:type="dxa"/>
            <w:shd w:val="clear" w:color="auto" w:fill="auto"/>
            <w:vAlign w:val="center"/>
          </w:tcPr>
          <w:p w:rsidR="001958ED" w:rsidRDefault="001958ED" w:rsidP="007444D2">
            <w:pPr>
              <w:spacing w:after="12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</w:pPr>
          </w:p>
        </w:tc>
      </w:tr>
    </w:tbl>
    <w:p w:rsidR="00CD5FD1" w:rsidRDefault="00CD5FD1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6E558F" w:rsidRDefault="006E558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2D690F" w:rsidRDefault="002D690F" w:rsidP="00CA3CE8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</w:p>
    <w:p w:rsidR="00BB0306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</w:t>
      </w:r>
      <w:r w:rsidR="005A00C9">
        <w:rPr>
          <w:rFonts w:asciiTheme="minorHAnsi" w:hAnsiTheme="minorHAnsi" w:cstheme="minorHAnsi"/>
          <w:sz w:val="20"/>
        </w:rPr>
        <w:t xml:space="preserve">    ………………………………………</w:t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ab/>
        <w:t xml:space="preserve">                     </w:t>
      </w:r>
      <w:r w:rsidR="003B6B10">
        <w:rPr>
          <w:rFonts w:asciiTheme="minorHAnsi" w:hAnsiTheme="minorHAnsi" w:cstheme="minorHAnsi"/>
          <w:sz w:val="20"/>
        </w:rPr>
        <w:tab/>
      </w:r>
      <w:r w:rsidR="005A00C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     </w:t>
      </w:r>
      <w:r w:rsidR="005A00C9">
        <w:rPr>
          <w:rFonts w:asciiTheme="minorHAnsi" w:hAnsiTheme="minorHAnsi" w:cstheme="minorHAnsi"/>
          <w:sz w:val="20"/>
        </w:rPr>
        <w:t xml:space="preserve"> </w:t>
      </w:r>
      <w:r w:rsidR="00CA3CE8" w:rsidRPr="00DC3B03">
        <w:rPr>
          <w:rFonts w:asciiTheme="minorHAnsi" w:hAnsiTheme="minorHAnsi" w:cstheme="minorHAnsi"/>
          <w:sz w:val="20"/>
        </w:rPr>
        <w:t>………………………………..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Pr="00DC3B03">
        <w:rPr>
          <w:rFonts w:asciiTheme="minorHAnsi" w:hAnsiTheme="minorHAnsi" w:cstheme="minorHAnsi"/>
          <w:sz w:val="20"/>
        </w:rPr>
        <w:t>MIEJSCOWOŚĆ, DATA</w:t>
      </w:r>
      <w:r w:rsidRPr="00DC3B03"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 w:rsidRPr="00DC3B03">
        <w:rPr>
          <w:rFonts w:asciiTheme="minorHAnsi" w:hAnsiTheme="minorHAnsi" w:cstheme="minorHAnsi"/>
          <w:sz w:val="20"/>
        </w:rPr>
        <w:t>CZYTEL</w:t>
      </w:r>
      <w:r>
        <w:rPr>
          <w:rFonts w:asciiTheme="minorHAnsi" w:hAnsiTheme="minorHAnsi" w:cstheme="minorHAnsi"/>
          <w:sz w:val="20"/>
        </w:rPr>
        <w:t>NY PODPIS UCZESTNIKA PROJEKTU</w:t>
      </w:r>
      <w:r w:rsidRPr="00DC3B03">
        <w:rPr>
          <w:rFonts w:asciiTheme="minorHAnsi" w:hAnsiTheme="minorHAnsi" w:cstheme="minorHAnsi"/>
          <w:sz w:val="20"/>
        </w:rPr>
        <w:t xml:space="preserve"> </w:t>
      </w:r>
    </w:p>
    <w:p w:rsidR="006E558F" w:rsidRPr="00DC3B03" w:rsidRDefault="006E558F" w:rsidP="006E558F">
      <w:pPr>
        <w:spacing w:after="0" w:line="24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 xml:space="preserve">                 </w:t>
      </w:r>
      <w:r w:rsidRPr="00DC3B03">
        <w:rPr>
          <w:rFonts w:asciiTheme="minorHAnsi" w:hAnsiTheme="minorHAnsi" w:cstheme="minorHAnsi"/>
          <w:sz w:val="20"/>
        </w:rPr>
        <w:t>(IMIĘ I NAZWISKO)</w:t>
      </w:r>
    </w:p>
    <w:p w:rsidR="006E558F" w:rsidRPr="00CD5FD1" w:rsidRDefault="006E558F" w:rsidP="00CD5FD1">
      <w:pPr>
        <w:spacing w:after="0" w:line="360" w:lineRule="auto"/>
        <w:jc w:val="both"/>
        <w:rPr>
          <w:rFonts w:asciiTheme="minorHAnsi" w:hAnsiTheme="minorHAnsi" w:cstheme="minorHAnsi"/>
          <w:sz w:val="20"/>
        </w:rPr>
      </w:pPr>
    </w:p>
    <w:sectPr w:rsidR="006E558F" w:rsidRPr="00CD5FD1" w:rsidSect="002D690F">
      <w:headerReference w:type="default" r:id="rId8"/>
      <w:footerReference w:type="default" r:id="rId9"/>
      <w:pgSz w:w="11906" w:h="16838"/>
      <w:pgMar w:top="238" w:right="1418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E1" w:rsidRDefault="008861E1" w:rsidP="00FA2EA1">
      <w:r>
        <w:separator/>
      </w:r>
    </w:p>
  </w:endnote>
  <w:endnote w:type="continuationSeparator" w:id="0">
    <w:p w:rsidR="008861E1" w:rsidRDefault="008861E1" w:rsidP="00FA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369" w:rsidRPr="00245369" w:rsidRDefault="00245369" w:rsidP="00141FF2">
    <w:pPr>
      <w:pStyle w:val="Stopka"/>
    </w:pPr>
  </w:p>
  <w:p w:rsidR="00245369" w:rsidRDefault="00245369" w:rsidP="0024536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E1" w:rsidRDefault="008861E1" w:rsidP="00FA2EA1">
      <w:r>
        <w:separator/>
      </w:r>
    </w:p>
  </w:footnote>
  <w:footnote w:type="continuationSeparator" w:id="0">
    <w:p w:rsidR="008861E1" w:rsidRDefault="008861E1" w:rsidP="00FA2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EA1" w:rsidRDefault="00050BE8" w:rsidP="006E558F">
    <w:pPr>
      <w:tabs>
        <w:tab w:val="left" w:pos="972"/>
      </w:tabs>
      <w:spacing w:after="0"/>
      <w:jc w:val="center"/>
    </w:pPr>
    <w:r>
      <w:rPr>
        <w:noProof/>
        <w:lang w:eastAsia="pl-PL"/>
      </w:rPr>
      <w:drawing>
        <wp:inline distT="0" distB="0" distL="0" distR="0">
          <wp:extent cx="5849620" cy="13804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zintegrowani_mo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9620" cy="1380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C3A"/>
    <w:multiLevelType w:val="hybridMultilevel"/>
    <w:tmpl w:val="B758446A"/>
    <w:lvl w:ilvl="0" w:tplc="4A7838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791EAD"/>
    <w:multiLevelType w:val="hybridMultilevel"/>
    <w:tmpl w:val="F23EBACE"/>
    <w:lvl w:ilvl="0" w:tplc="2704157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7DDA668F"/>
    <w:multiLevelType w:val="hybridMultilevel"/>
    <w:tmpl w:val="9D263F16"/>
    <w:lvl w:ilvl="0" w:tplc="4A783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5F"/>
    <w:rsid w:val="000018A1"/>
    <w:rsid w:val="00021403"/>
    <w:rsid w:val="00022341"/>
    <w:rsid w:val="000229A4"/>
    <w:rsid w:val="00023C10"/>
    <w:rsid w:val="00032E9E"/>
    <w:rsid w:val="000368CD"/>
    <w:rsid w:val="00041E1A"/>
    <w:rsid w:val="00050BE8"/>
    <w:rsid w:val="0005431D"/>
    <w:rsid w:val="0006322B"/>
    <w:rsid w:val="00073562"/>
    <w:rsid w:val="0008122C"/>
    <w:rsid w:val="0008329D"/>
    <w:rsid w:val="00085A1A"/>
    <w:rsid w:val="00085BDC"/>
    <w:rsid w:val="0009272D"/>
    <w:rsid w:val="00095671"/>
    <w:rsid w:val="00096F82"/>
    <w:rsid w:val="00097088"/>
    <w:rsid w:val="000A5AC0"/>
    <w:rsid w:val="000B503E"/>
    <w:rsid w:val="000D1A7B"/>
    <w:rsid w:val="000E05E6"/>
    <w:rsid w:val="000E22A8"/>
    <w:rsid w:val="000F48AF"/>
    <w:rsid w:val="00104132"/>
    <w:rsid w:val="001109AB"/>
    <w:rsid w:val="00132E13"/>
    <w:rsid w:val="001354EF"/>
    <w:rsid w:val="00141FF2"/>
    <w:rsid w:val="00164C78"/>
    <w:rsid w:val="00165C24"/>
    <w:rsid w:val="00166E34"/>
    <w:rsid w:val="00173D08"/>
    <w:rsid w:val="00173F29"/>
    <w:rsid w:val="0018057D"/>
    <w:rsid w:val="00184087"/>
    <w:rsid w:val="00194A28"/>
    <w:rsid w:val="001958ED"/>
    <w:rsid w:val="001C0105"/>
    <w:rsid w:val="001C6E35"/>
    <w:rsid w:val="001D72BA"/>
    <w:rsid w:val="001F4F77"/>
    <w:rsid w:val="00201EC7"/>
    <w:rsid w:val="002031B4"/>
    <w:rsid w:val="00203FEF"/>
    <w:rsid w:val="002067B6"/>
    <w:rsid w:val="00211F26"/>
    <w:rsid w:val="00231F04"/>
    <w:rsid w:val="00245369"/>
    <w:rsid w:val="0025702F"/>
    <w:rsid w:val="00257950"/>
    <w:rsid w:val="00264EA9"/>
    <w:rsid w:val="00265338"/>
    <w:rsid w:val="0026639F"/>
    <w:rsid w:val="00266666"/>
    <w:rsid w:val="0028488D"/>
    <w:rsid w:val="00295B4E"/>
    <w:rsid w:val="002971BC"/>
    <w:rsid w:val="002A1426"/>
    <w:rsid w:val="002B0CD7"/>
    <w:rsid w:val="002B2F17"/>
    <w:rsid w:val="002C48C9"/>
    <w:rsid w:val="002D690F"/>
    <w:rsid w:val="002E073B"/>
    <w:rsid w:val="002E512B"/>
    <w:rsid w:val="002F041A"/>
    <w:rsid w:val="00300392"/>
    <w:rsid w:val="0030103C"/>
    <w:rsid w:val="00302D80"/>
    <w:rsid w:val="003229AD"/>
    <w:rsid w:val="00334263"/>
    <w:rsid w:val="00344AC8"/>
    <w:rsid w:val="00350F1D"/>
    <w:rsid w:val="00361B36"/>
    <w:rsid w:val="00372639"/>
    <w:rsid w:val="00373FE2"/>
    <w:rsid w:val="003769EC"/>
    <w:rsid w:val="00376BEC"/>
    <w:rsid w:val="00387621"/>
    <w:rsid w:val="00387F7C"/>
    <w:rsid w:val="003B3F0D"/>
    <w:rsid w:val="003B53FC"/>
    <w:rsid w:val="003B5BFB"/>
    <w:rsid w:val="003B60B0"/>
    <w:rsid w:val="003B6B10"/>
    <w:rsid w:val="003C183F"/>
    <w:rsid w:val="003C2DB5"/>
    <w:rsid w:val="003F073E"/>
    <w:rsid w:val="003F2C19"/>
    <w:rsid w:val="004007EF"/>
    <w:rsid w:val="00424733"/>
    <w:rsid w:val="004303E8"/>
    <w:rsid w:val="0043500E"/>
    <w:rsid w:val="004370B3"/>
    <w:rsid w:val="00447BB9"/>
    <w:rsid w:val="00451960"/>
    <w:rsid w:val="00483207"/>
    <w:rsid w:val="00483DFF"/>
    <w:rsid w:val="00496B8A"/>
    <w:rsid w:val="004A1A28"/>
    <w:rsid w:val="004A3ACF"/>
    <w:rsid w:val="004A3C5F"/>
    <w:rsid w:val="004B68E2"/>
    <w:rsid w:val="004C0854"/>
    <w:rsid w:val="004C4348"/>
    <w:rsid w:val="004F0DC8"/>
    <w:rsid w:val="004F3FE2"/>
    <w:rsid w:val="004F44EF"/>
    <w:rsid w:val="00501341"/>
    <w:rsid w:val="00510551"/>
    <w:rsid w:val="00512C8B"/>
    <w:rsid w:val="00516898"/>
    <w:rsid w:val="00544A93"/>
    <w:rsid w:val="00576067"/>
    <w:rsid w:val="005A00C9"/>
    <w:rsid w:val="005B49E8"/>
    <w:rsid w:val="005C11BB"/>
    <w:rsid w:val="005C70EE"/>
    <w:rsid w:val="005D1B84"/>
    <w:rsid w:val="005E4EE8"/>
    <w:rsid w:val="005F6F0A"/>
    <w:rsid w:val="005F7DBC"/>
    <w:rsid w:val="00602022"/>
    <w:rsid w:val="00616B00"/>
    <w:rsid w:val="00617409"/>
    <w:rsid w:val="00623C99"/>
    <w:rsid w:val="00641B27"/>
    <w:rsid w:val="006449D4"/>
    <w:rsid w:val="0065018F"/>
    <w:rsid w:val="00651663"/>
    <w:rsid w:val="00652B76"/>
    <w:rsid w:val="00654B2F"/>
    <w:rsid w:val="00660990"/>
    <w:rsid w:val="00661E6E"/>
    <w:rsid w:val="006627A6"/>
    <w:rsid w:val="00664BBD"/>
    <w:rsid w:val="006703B8"/>
    <w:rsid w:val="00673FEC"/>
    <w:rsid w:val="00675E99"/>
    <w:rsid w:val="00677539"/>
    <w:rsid w:val="00695BCC"/>
    <w:rsid w:val="006A2A66"/>
    <w:rsid w:val="006B4BBC"/>
    <w:rsid w:val="006C63B0"/>
    <w:rsid w:val="006D0138"/>
    <w:rsid w:val="006D1849"/>
    <w:rsid w:val="006E1DEF"/>
    <w:rsid w:val="006E4AEA"/>
    <w:rsid w:val="006E558F"/>
    <w:rsid w:val="006E6853"/>
    <w:rsid w:val="006E6A51"/>
    <w:rsid w:val="006F37A1"/>
    <w:rsid w:val="00723E82"/>
    <w:rsid w:val="00726280"/>
    <w:rsid w:val="00736AB1"/>
    <w:rsid w:val="007420D9"/>
    <w:rsid w:val="007444D2"/>
    <w:rsid w:val="00772343"/>
    <w:rsid w:val="007747AB"/>
    <w:rsid w:val="00774C47"/>
    <w:rsid w:val="00774F72"/>
    <w:rsid w:val="007761B1"/>
    <w:rsid w:val="00791C43"/>
    <w:rsid w:val="00793EAF"/>
    <w:rsid w:val="00795D66"/>
    <w:rsid w:val="007B4066"/>
    <w:rsid w:val="007B7288"/>
    <w:rsid w:val="007C0483"/>
    <w:rsid w:val="007C5CB6"/>
    <w:rsid w:val="007D1BB7"/>
    <w:rsid w:val="007E1590"/>
    <w:rsid w:val="007F0E64"/>
    <w:rsid w:val="00815712"/>
    <w:rsid w:val="008244F4"/>
    <w:rsid w:val="00826034"/>
    <w:rsid w:val="00840F91"/>
    <w:rsid w:val="0084161C"/>
    <w:rsid w:val="00852093"/>
    <w:rsid w:val="00857052"/>
    <w:rsid w:val="00857596"/>
    <w:rsid w:val="00866B79"/>
    <w:rsid w:val="00870B10"/>
    <w:rsid w:val="008821D4"/>
    <w:rsid w:val="00884101"/>
    <w:rsid w:val="008861E1"/>
    <w:rsid w:val="008934DE"/>
    <w:rsid w:val="008939EF"/>
    <w:rsid w:val="00893E9A"/>
    <w:rsid w:val="008A1A52"/>
    <w:rsid w:val="008A45E2"/>
    <w:rsid w:val="008B7CD3"/>
    <w:rsid w:val="008C66C0"/>
    <w:rsid w:val="008C6AD6"/>
    <w:rsid w:val="008E6278"/>
    <w:rsid w:val="008E763E"/>
    <w:rsid w:val="00904A0A"/>
    <w:rsid w:val="0090762C"/>
    <w:rsid w:val="00910BE4"/>
    <w:rsid w:val="00911193"/>
    <w:rsid w:val="009131D8"/>
    <w:rsid w:val="009353F6"/>
    <w:rsid w:val="00936489"/>
    <w:rsid w:val="009566B5"/>
    <w:rsid w:val="009603CC"/>
    <w:rsid w:val="009668A2"/>
    <w:rsid w:val="00974949"/>
    <w:rsid w:val="009807E3"/>
    <w:rsid w:val="009939B2"/>
    <w:rsid w:val="00995738"/>
    <w:rsid w:val="009A7C58"/>
    <w:rsid w:val="009C3AC3"/>
    <w:rsid w:val="009D3464"/>
    <w:rsid w:val="009E62A6"/>
    <w:rsid w:val="00A003F6"/>
    <w:rsid w:val="00A11733"/>
    <w:rsid w:val="00A1263C"/>
    <w:rsid w:val="00A27817"/>
    <w:rsid w:val="00A3379C"/>
    <w:rsid w:val="00A37DF1"/>
    <w:rsid w:val="00A67D09"/>
    <w:rsid w:val="00A86816"/>
    <w:rsid w:val="00AA14F4"/>
    <w:rsid w:val="00AA2A66"/>
    <w:rsid w:val="00AB0FE3"/>
    <w:rsid w:val="00AC1C77"/>
    <w:rsid w:val="00AC36D8"/>
    <w:rsid w:val="00AD7347"/>
    <w:rsid w:val="00AE0AEF"/>
    <w:rsid w:val="00AE1EEF"/>
    <w:rsid w:val="00AE4386"/>
    <w:rsid w:val="00AF324A"/>
    <w:rsid w:val="00B16238"/>
    <w:rsid w:val="00B20459"/>
    <w:rsid w:val="00B40596"/>
    <w:rsid w:val="00B44128"/>
    <w:rsid w:val="00B51ED2"/>
    <w:rsid w:val="00B62910"/>
    <w:rsid w:val="00B63B63"/>
    <w:rsid w:val="00B64B78"/>
    <w:rsid w:val="00B66682"/>
    <w:rsid w:val="00B713F0"/>
    <w:rsid w:val="00B93215"/>
    <w:rsid w:val="00B96E8A"/>
    <w:rsid w:val="00BA524D"/>
    <w:rsid w:val="00BA5509"/>
    <w:rsid w:val="00BA55DA"/>
    <w:rsid w:val="00BB0306"/>
    <w:rsid w:val="00BC209C"/>
    <w:rsid w:val="00BD2D7E"/>
    <w:rsid w:val="00BD4B59"/>
    <w:rsid w:val="00BE279B"/>
    <w:rsid w:val="00BE531A"/>
    <w:rsid w:val="00BF1ABF"/>
    <w:rsid w:val="00C116C9"/>
    <w:rsid w:val="00C13922"/>
    <w:rsid w:val="00C17660"/>
    <w:rsid w:val="00C37395"/>
    <w:rsid w:val="00C46673"/>
    <w:rsid w:val="00C62C71"/>
    <w:rsid w:val="00C66416"/>
    <w:rsid w:val="00C87160"/>
    <w:rsid w:val="00C96D19"/>
    <w:rsid w:val="00CA30FD"/>
    <w:rsid w:val="00CA3CE8"/>
    <w:rsid w:val="00CD036E"/>
    <w:rsid w:val="00CD0874"/>
    <w:rsid w:val="00CD5FD1"/>
    <w:rsid w:val="00CF144C"/>
    <w:rsid w:val="00CF4975"/>
    <w:rsid w:val="00CF705E"/>
    <w:rsid w:val="00D03D16"/>
    <w:rsid w:val="00D36F91"/>
    <w:rsid w:val="00D774A6"/>
    <w:rsid w:val="00D85265"/>
    <w:rsid w:val="00DB1DDC"/>
    <w:rsid w:val="00DB6DC4"/>
    <w:rsid w:val="00DC1CD0"/>
    <w:rsid w:val="00DC3B03"/>
    <w:rsid w:val="00DC628C"/>
    <w:rsid w:val="00DE6623"/>
    <w:rsid w:val="00E06758"/>
    <w:rsid w:val="00E24265"/>
    <w:rsid w:val="00E27F84"/>
    <w:rsid w:val="00E33356"/>
    <w:rsid w:val="00E33FF2"/>
    <w:rsid w:val="00E57B2D"/>
    <w:rsid w:val="00E61427"/>
    <w:rsid w:val="00E62F1B"/>
    <w:rsid w:val="00E7338A"/>
    <w:rsid w:val="00E81DCA"/>
    <w:rsid w:val="00E928A0"/>
    <w:rsid w:val="00EA3385"/>
    <w:rsid w:val="00EB543D"/>
    <w:rsid w:val="00EC33BD"/>
    <w:rsid w:val="00ED459A"/>
    <w:rsid w:val="00EE4F85"/>
    <w:rsid w:val="00EE59F7"/>
    <w:rsid w:val="00EE676D"/>
    <w:rsid w:val="00F02504"/>
    <w:rsid w:val="00F41C28"/>
    <w:rsid w:val="00F440A6"/>
    <w:rsid w:val="00F64DD8"/>
    <w:rsid w:val="00F66D50"/>
    <w:rsid w:val="00F709AF"/>
    <w:rsid w:val="00F840ED"/>
    <w:rsid w:val="00F87F07"/>
    <w:rsid w:val="00F94B80"/>
    <w:rsid w:val="00FA2EA1"/>
    <w:rsid w:val="00FE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C9D9B12-3B52-450A-82AA-DCE39DBB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C5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C5CB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A2EA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E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A2EA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E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2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3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-KA~1\AppData\Local\Temp\listownik%20og&#243;lny_naj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D3D2-A82F-4704-B94E-CDB805F6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ogólny_naj-1</Template>
  <TotalTime>1</TotalTime>
  <Pages>3</Pages>
  <Words>297</Words>
  <Characters>3143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BPF-Kasia</dc:creator>
  <cp:lastModifiedBy>j.pieta</cp:lastModifiedBy>
  <cp:revision>2</cp:revision>
  <cp:lastPrinted>2018-09-13T11:07:00Z</cp:lastPrinted>
  <dcterms:created xsi:type="dcterms:W3CDTF">2019-07-09T06:24:00Z</dcterms:created>
  <dcterms:modified xsi:type="dcterms:W3CDTF">2019-07-09T06:24:00Z</dcterms:modified>
</cp:coreProperties>
</file>